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申请校级优秀硕士学位论文汇总表</w:t>
      </w:r>
    </w:p>
    <w:tbl>
      <w:tblPr>
        <w:tblStyle w:val="2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4"/>
        <w:gridCol w:w="587"/>
        <w:gridCol w:w="646"/>
        <w:gridCol w:w="690"/>
        <w:gridCol w:w="618"/>
        <w:gridCol w:w="2801"/>
        <w:gridCol w:w="661"/>
        <w:gridCol w:w="603"/>
        <w:gridCol w:w="5567"/>
        <w:gridCol w:w="1083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atLeast"/>
          <w:jc w:val="center"/>
        </w:trPr>
        <w:tc>
          <w:tcPr>
            <w:tcW w:w="274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b/>
                <w:szCs w:val="21"/>
              </w:rPr>
              <w:t>序号</w:t>
            </w:r>
          </w:p>
        </w:tc>
        <w:tc>
          <w:tcPr>
            <w:tcW w:w="587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学院</w:t>
            </w: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领域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学生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618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导师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2801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论文题目</w:t>
            </w:r>
          </w:p>
        </w:tc>
        <w:tc>
          <w:tcPr>
            <w:tcW w:w="661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论文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评阅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</w:tc>
        <w:tc>
          <w:tcPr>
            <w:tcW w:w="603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答辩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结论</w:t>
            </w:r>
          </w:p>
        </w:tc>
        <w:tc>
          <w:tcPr>
            <w:tcW w:w="5567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公开发表的学术论文、参加科研项目、专利等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限额内/外</w:t>
            </w: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院内排名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274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587" w:type="dxa"/>
            <w:shd w:val="clear" w:color="000000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646" w:type="dxa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shd w:val="clear" w:color="000000" w:fill="FFFFFF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01" w:type="dxa"/>
            <w:shd w:val="clear" w:color="000000" w:fill="FFFFFF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shd w:val="clear" w:color="000000" w:fill="FFFFFF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3" w:type="dxa"/>
            <w:shd w:val="clear" w:color="000000" w:fill="FFFFFF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6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论文</w:t>
            </w:r>
            <w:r>
              <w:rPr>
                <w:szCs w:val="21"/>
              </w:rPr>
              <w:t>：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[1] </w:t>
            </w:r>
            <w:r>
              <w:rPr>
                <w:rFonts w:hint="eastAsia"/>
                <w:szCs w:val="21"/>
                <w:lang w:eastAsia="zh-CN"/>
              </w:rPr>
              <w:t>作者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  <w:lang w:eastAsia="zh-CN"/>
              </w:rPr>
              <w:t>论文题目</w:t>
            </w:r>
            <w:r>
              <w:rPr>
                <w:szCs w:val="21"/>
              </w:rPr>
              <w:t xml:space="preserve">[J]. </w:t>
            </w:r>
            <w:r>
              <w:rPr>
                <w:rFonts w:hint="eastAsia"/>
                <w:szCs w:val="21"/>
                <w:lang w:eastAsia="zh-CN"/>
              </w:rPr>
              <w:t>期刊名称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  <w:lang w:eastAsia="zh-CN"/>
              </w:rPr>
              <w:t>年份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  <w:lang w:eastAsia="zh-CN"/>
              </w:rPr>
              <w:t>卷</w:t>
            </w:r>
            <w:r>
              <w:rPr>
                <w:rFonts w:hint="eastAsia"/>
                <w:szCs w:val="21"/>
                <w:lang w:val="en-US" w:eastAsia="zh-CN"/>
              </w:rPr>
              <w:t>(期)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页码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级别</w:t>
            </w:r>
            <w:r>
              <w:rPr>
                <w:rFonts w:hint="eastAsia"/>
                <w:szCs w:val="21"/>
                <w:lang w:val="en-US" w:eastAsia="zh-CN"/>
              </w:rPr>
              <w:t>SCI收录、EI收录、核心、省级</w:t>
            </w:r>
            <w:r>
              <w:rPr>
                <w:szCs w:val="21"/>
              </w:rPr>
              <w:t>）</w:t>
            </w:r>
          </w:p>
          <w:p>
            <w:pPr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项目</w:t>
            </w:r>
            <w:r>
              <w:rPr>
                <w:szCs w:val="21"/>
              </w:rPr>
              <w:t>：</w:t>
            </w:r>
          </w:p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 xml:space="preserve">[1] </w:t>
            </w:r>
            <w:r>
              <w:rPr>
                <w:rFonts w:hint="eastAsia"/>
                <w:szCs w:val="21"/>
                <w:lang w:eastAsia="zh-CN"/>
              </w:rPr>
              <w:t>项目名称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  <w:lang w:eastAsia="zh-CN"/>
              </w:rPr>
              <w:t>项目来源</w:t>
            </w:r>
            <w:r>
              <w:rPr>
                <w:color w:val="0070C0"/>
                <w:szCs w:val="21"/>
              </w:rPr>
              <w:t>，</w:t>
            </w:r>
            <w:r>
              <w:rPr>
                <w:rFonts w:hint="eastAsia"/>
                <w:szCs w:val="21"/>
                <w:lang w:eastAsia="zh-CN"/>
              </w:rPr>
              <w:t>项目号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  <w:lang w:eastAsia="zh-CN"/>
              </w:rPr>
              <w:t>年份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  <w:lang w:eastAsia="zh-CN"/>
              </w:rPr>
              <w:t>排名</w:t>
            </w:r>
          </w:p>
          <w:p>
            <w:pPr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专利</w:t>
            </w:r>
            <w:r>
              <w:rPr>
                <w:szCs w:val="21"/>
              </w:rPr>
              <w:t>：</w:t>
            </w:r>
          </w:p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[1]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发明</w:t>
            </w:r>
            <w:r>
              <w:rPr>
                <w:rFonts w:hint="eastAsia"/>
                <w:szCs w:val="21"/>
                <w:lang w:val="en-US" w:eastAsia="zh-CN"/>
              </w:rPr>
              <w:t>(实用新型)</w:t>
            </w:r>
            <w:r>
              <w:rPr>
                <w:szCs w:val="21"/>
              </w:rPr>
              <w:t>专利：</w:t>
            </w:r>
            <w:r>
              <w:rPr>
                <w:rFonts w:hint="eastAsia"/>
                <w:szCs w:val="21"/>
                <w:lang w:eastAsia="zh-CN"/>
              </w:rPr>
              <w:t>专利名称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  <w:lang w:eastAsia="zh-CN"/>
              </w:rPr>
              <w:t>专利号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  <w:lang w:eastAsia="zh-CN"/>
              </w:rPr>
              <w:t>排名</w:t>
            </w:r>
          </w:p>
        </w:tc>
        <w:tc>
          <w:tcPr>
            <w:tcW w:w="108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73B22"/>
    <w:rsid w:val="02420660"/>
    <w:rsid w:val="1A273B22"/>
    <w:rsid w:val="26674337"/>
    <w:rsid w:val="2C4C621B"/>
    <w:rsid w:val="36A749D5"/>
    <w:rsid w:val="48B8576F"/>
    <w:rsid w:val="59C862BE"/>
    <w:rsid w:val="66E50876"/>
    <w:rsid w:val="6D535020"/>
    <w:rsid w:val="795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2018-05-31T02:59:00Z</dcterms:created>
  <dc:creator>雁芮</dc:creator>
  <cp:lastModifiedBy>lyr</cp:lastModifiedBy>
  <dcterms:modified xsi:type="dcterms:W3CDTF">2019-05-27T08:52:31Z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