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F4" w:rsidRDefault="00847E53">
      <w:pPr>
        <w:ind w:firstLineChars="0" w:firstLine="0"/>
        <w:jc w:val="center"/>
        <w:rPr>
          <w:rFonts w:ascii="黑体" w:eastAsia="黑体" w:hAnsi="黑体" w:cs="黑体"/>
          <w:sz w:val="2"/>
          <w:szCs w:val="2"/>
        </w:rPr>
      </w:pPr>
      <w:r w:rsidRPr="00847E53">
        <w:rPr>
          <w:rFonts w:ascii="黑体" w:eastAsia="黑体" w:hAnsi="黑体" w:cs="黑体" w:hint="eastAsia"/>
          <w:sz w:val="30"/>
          <w:szCs w:val="30"/>
        </w:rPr>
        <w:t>河北工程大学</w:t>
      </w:r>
      <w:r w:rsidR="009A67A9" w:rsidRPr="00847E53">
        <w:rPr>
          <w:rFonts w:ascii="黑体" w:eastAsia="黑体" w:hAnsi="黑体" w:cs="黑体" w:hint="eastAsia"/>
          <w:sz w:val="30"/>
          <w:szCs w:val="30"/>
        </w:rPr>
        <w:t>研究生学位论文</w:t>
      </w:r>
      <w:r w:rsidR="00CF768E" w:rsidRPr="00847E53">
        <w:rPr>
          <w:rFonts w:ascii="黑体" w:eastAsia="黑体" w:hAnsi="黑体" w:cs="黑体" w:hint="eastAsia"/>
          <w:sz w:val="30"/>
          <w:szCs w:val="30"/>
        </w:rPr>
        <w:t>形式审查</w:t>
      </w:r>
      <w:bookmarkStart w:id="0" w:name="_GoBack"/>
      <w:bookmarkEnd w:id="0"/>
      <w:r w:rsidR="00CF768E" w:rsidRPr="00847E53">
        <w:rPr>
          <w:rFonts w:ascii="黑体" w:eastAsia="黑体" w:hAnsi="黑体" w:cs="黑体" w:hint="eastAsia"/>
          <w:sz w:val="30"/>
          <w:szCs w:val="30"/>
        </w:rPr>
        <w:t>意见</w:t>
      </w:r>
      <w:r w:rsidR="009A67A9" w:rsidRPr="00847E53">
        <w:rPr>
          <w:rFonts w:ascii="黑体" w:eastAsia="黑体" w:hAnsi="黑体" w:cs="黑体" w:hint="eastAsia"/>
          <w:sz w:val="30"/>
          <w:szCs w:val="30"/>
        </w:rPr>
        <w:t>汇总</w:t>
      </w:r>
      <w:r w:rsidR="00CF768E" w:rsidRPr="00847E53">
        <w:rPr>
          <w:rFonts w:ascii="黑体" w:eastAsia="黑体" w:hAnsi="黑体" w:cs="黑体" w:hint="eastAsia"/>
          <w:sz w:val="30"/>
          <w:szCs w:val="30"/>
        </w:rPr>
        <w:t>表</w:t>
      </w:r>
    </w:p>
    <w:tbl>
      <w:tblPr>
        <w:tblStyle w:val="a3"/>
        <w:tblW w:w="8888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158"/>
        <w:gridCol w:w="1680"/>
        <w:gridCol w:w="1250"/>
        <w:gridCol w:w="1276"/>
        <w:gridCol w:w="1567"/>
        <w:gridCol w:w="1218"/>
      </w:tblGrid>
      <w:tr w:rsidR="001609F4" w:rsidTr="00573361">
        <w:trPr>
          <w:jc w:val="center"/>
        </w:trPr>
        <w:tc>
          <w:tcPr>
            <w:tcW w:w="739" w:type="dxa"/>
            <w:vAlign w:val="center"/>
          </w:tcPr>
          <w:p w:rsidR="001609F4" w:rsidRDefault="009A67A9">
            <w:pPr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58" w:type="dxa"/>
            <w:vAlign w:val="center"/>
          </w:tcPr>
          <w:p w:rsidR="001609F4" w:rsidRDefault="009A67A9">
            <w:pPr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80" w:type="dxa"/>
            <w:vAlign w:val="center"/>
          </w:tcPr>
          <w:p w:rsidR="001609F4" w:rsidRDefault="009A67A9">
            <w:pPr>
              <w:ind w:firstLineChars="0" w:firstLine="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50" w:type="dxa"/>
            <w:vAlign w:val="center"/>
          </w:tcPr>
          <w:p w:rsidR="001609F4" w:rsidRDefault="009A67A9">
            <w:pPr>
              <w:ind w:firstLineChars="0" w:firstLine="0"/>
              <w:jc w:val="center"/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1276" w:type="dxa"/>
            <w:vAlign w:val="center"/>
          </w:tcPr>
          <w:p w:rsidR="001609F4" w:rsidRDefault="009A67A9">
            <w:pPr>
              <w:ind w:firstLineChars="0" w:firstLine="0"/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567" w:type="dxa"/>
            <w:vAlign w:val="center"/>
          </w:tcPr>
          <w:p w:rsidR="001609F4" w:rsidRDefault="009A67A9">
            <w:pPr>
              <w:ind w:firstLineChars="0" w:firstLine="0"/>
              <w:jc w:val="center"/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1218" w:type="dxa"/>
            <w:vAlign w:val="center"/>
          </w:tcPr>
          <w:p w:rsidR="00CF768E" w:rsidRDefault="00CF768E" w:rsidP="00CF768E">
            <w:pPr>
              <w:snapToGrid w:val="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是否通过</w:t>
            </w:r>
          </w:p>
          <w:p w:rsidR="001609F4" w:rsidRDefault="00CF768E" w:rsidP="00CF768E">
            <w:pPr>
              <w:snapToGrid w:val="0"/>
              <w:ind w:firstLineChars="0" w:firstLine="0"/>
            </w:pPr>
            <w:r w:rsidRPr="00CF768E">
              <w:rPr>
                <w:rFonts w:hint="eastAsia"/>
                <w:szCs w:val="21"/>
              </w:rPr>
              <w:t>形式审查</w:t>
            </w:r>
          </w:p>
        </w:tc>
      </w:tr>
      <w:tr w:rsidR="001609F4" w:rsidTr="00573361">
        <w:trPr>
          <w:jc w:val="center"/>
        </w:trPr>
        <w:tc>
          <w:tcPr>
            <w:tcW w:w="739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158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680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250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276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567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218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</w:tr>
      <w:tr w:rsidR="001609F4" w:rsidTr="00573361">
        <w:trPr>
          <w:jc w:val="center"/>
        </w:trPr>
        <w:tc>
          <w:tcPr>
            <w:tcW w:w="739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158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680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250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276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567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218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</w:tr>
      <w:tr w:rsidR="001609F4" w:rsidTr="00573361">
        <w:trPr>
          <w:jc w:val="center"/>
        </w:trPr>
        <w:tc>
          <w:tcPr>
            <w:tcW w:w="739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158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680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250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276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567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218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</w:tr>
      <w:tr w:rsidR="001609F4" w:rsidTr="00573361">
        <w:trPr>
          <w:jc w:val="center"/>
        </w:trPr>
        <w:tc>
          <w:tcPr>
            <w:tcW w:w="739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158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680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250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276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567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  <w:tc>
          <w:tcPr>
            <w:tcW w:w="1218" w:type="dxa"/>
            <w:vAlign w:val="center"/>
          </w:tcPr>
          <w:p w:rsidR="001609F4" w:rsidRDefault="001609F4">
            <w:pPr>
              <w:ind w:firstLine="480"/>
              <w:jc w:val="center"/>
            </w:pPr>
          </w:p>
        </w:tc>
      </w:tr>
      <w:tr w:rsidR="00CF768E" w:rsidTr="005B0DBD">
        <w:trPr>
          <w:jc w:val="center"/>
        </w:trPr>
        <w:tc>
          <w:tcPr>
            <w:tcW w:w="8888" w:type="dxa"/>
            <w:gridSpan w:val="7"/>
            <w:shd w:val="clear" w:color="auto" w:fill="auto"/>
            <w:vAlign w:val="center"/>
          </w:tcPr>
          <w:p w:rsidR="00CF768E" w:rsidRDefault="00CF768E" w:rsidP="009A67A9">
            <w:pPr>
              <w:ind w:firstLineChars="150" w:firstLine="360"/>
            </w:pPr>
            <w:r>
              <w:rPr>
                <w:rFonts w:hint="eastAsia"/>
              </w:rPr>
              <w:t>学位论文数量合计</w:t>
            </w:r>
            <w:r>
              <w:t>_____</w:t>
            </w:r>
            <w:r>
              <w:rPr>
                <w:rFonts w:hint="eastAsia"/>
              </w:rPr>
              <w:t>份</w:t>
            </w:r>
            <w: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其中</w:t>
            </w:r>
            <w:r>
              <w:t>通过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份</w:t>
            </w:r>
            <w:r>
              <w:t>，不通过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份。</w:t>
            </w:r>
          </w:p>
        </w:tc>
      </w:tr>
    </w:tbl>
    <w:p w:rsidR="00A80AA4" w:rsidRPr="00A80AA4" w:rsidRDefault="00A80AA4">
      <w:pPr>
        <w:ind w:firstLineChars="0" w:firstLine="0"/>
        <w:rPr>
          <w:color w:val="FF0000"/>
        </w:rPr>
      </w:pPr>
      <w:r w:rsidRPr="00A80AA4">
        <w:rPr>
          <w:color w:val="FF0000"/>
        </w:rPr>
        <w:t>（根据</w:t>
      </w:r>
      <w:r w:rsidRPr="00A80AA4">
        <w:rPr>
          <w:rFonts w:hint="eastAsia"/>
          <w:color w:val="FF0000"/>
        </w:rPr>
        <w:t>实际</w:t>
      </w:r>
      <w:r w:rsidRPr="00A80AA4">
        <w:rPr>
          <w:color w:val="FF0000"/>
        </w:rPr>
        <w:t>情况自行</w:t>
      </w:r>
      <w:r w:rsidRPr="00A80AA4">
        <w:rPr>
          <w:rFonts w:hint="eastAsia"/>
          <w:color w:val="FF0000"/>
        </w:rPr>
        <w:t>添加</w:t>
      </w:r>
      <w:r w:rsidRPr="00A80AA4">
        <w:rPr>
          <w:color w:val="FF0000"/>
        </w:rPr>
        <w:t>行）</w:t>
      </w:r>
    </w:p>
    <w:p w:rsidR="00A80AA4" w:rsidRPr="00A80AA4" w:rsidRDefault="00A80AA4">
      <w:pPr>
        <w:ind w:firstLineChars="0" w:firstLine="0"/>
      </w:pPr>
    </w:p>
    <w:p w:rsidR="001609F4" w:rsidRDefault="00A80AA4">
      <w:pPr>
        <w:ind w:firstLineChars="0" w:firstLine="0"/>
      </w:pPr>
      <w:r>
        <w:rPr>
          <w:rFonts w:hint="eastAsia"/>
        </w:rPr>
        <w:t>制表人</w:t>
      </w:r>
      <w:r>
        <w:t>：</w:t>
      </w:r>
      <w:r>
        <w:rPr>
          <w:rFonts w:hint="eastAsia"/>
        </w:rPr>
        <w:t>_</w:t>
      </w:r>
      <w:r>
        <w:t xml:space="preserve">__________   </w:t>
      </w:r>
      <w:r>
        <w:rPr>
          <w:rFonts w:hint="eastAsia"/>
        </w:rPr>
        <w:t>学院</w:t>
      </w:r>
      <w:r>
        <w:t>主管领导签字</w:t>
      </w:r>
      <w:r>
        <w:rPr>
          <w:rFonts w:hint="eastAsia"/>
        </w:rPr>
        <w:t>：</w:t>
      </w:r>
      <w:r>
        <w:rPr>
          <w:rFonts w:hint="eastAsia"/>
        </w:rPr>
        <w:t>_</w:t>
      </w:r>
      <w:r>
        <w:t xml:space="preserve">_____________   </w:t>
      </w:r>
      <w:r>
        <w:rPr>
          <w:rFonts w:hint="eastAsia"/>
        </w:rPr>
        <w:t>学院公章</w:t>
      </w:r>
      <w:r>
        <w:t>：</w:t>
      </w:r>
    </w:p>
    <w:p w:rsidR="00A80AA4" w:rsidRDefault="00A80AA4">
      <w:pPr>
        <w:ind w:firstLineChars="0" w:firstLine="0"/>
      </w:pPr>
    </w:p>
    <w:p w:rsidR="00A80AA4" w:rsidRDefault="00A80AA4">
      <w:pPr>
        <w:ind w:firstLineChars="0" w:firstLine="0"/>
      </w:pPr>
      <w:r>
        <w:rPr>
          <w:rFonts w:hint="eastAsia"/>
        </w:rPr>
        <w:t xml:space="preserve">                                         </w:t>
      </w:r>
      <w:r>
        <w:t xml:space="preserve">       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>日</w:t>
      </w:r>
    </w:p>
    <w:sectPr w:rsidR="00A80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D45EB"/>
    <w:rsid w:val="001609F4"/>
    <w:rsid w:val="00573361"/>
    <w:rsid w:val="00847E53"/>
    <w:rsid w:val="009559DF"/>
    <w:rsid w:val="009A67A9"/>
    <w:rsid w:val="00A80AA4"/>
    <w:rsid w:val="00C71428"/>
    <w:rsid w:val="00CF768E"/>
    <w:rsid w:val="25E43D35"/>
    <w:rsid w:val="2F4D45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71D3B1-18B3-4C7D-982E-F99D025F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640"/>
      <w:jc w:val="both"/>
    </w:pPr>
    <w:rPr>
      <w:rFonts w:ascii="Times New Roman" w:eastAsia="宋体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雁芮</dc:creator>
  <cp:lastModifiedBy>hp</cp:lastModifiedBy>
  <cp:revision>8</cp:revision>
  <dcterms:created xsi:type="dcterms:W3CDTF">2018-10-10T07:10:00Z</dcterms:created>
  <dcterms:modified xsi:type="dcterms:W3CDTF">2019-02-27T03:51:00Z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