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2" w:rsidRPr="008F75AC" w:rsidRDefault="000541F2" w:rsidP="000541F2">
      <w:pPr>
        <w:spacing w:afterLines="100"/>
        <w:ind w:firstLineChars="148" w:firstLine="31680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8F75AC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Pr="008F75AC">
        <w:rPr>
          <w:rFonts w:ascii="仿宋_GB2312" w:eastAsia="仿宋_GB2312" w:hAnsi="宋体" w:cs="仿宋_GB2312"/>
          <w:b/>
          <w:bCs/>
          <w:sz w:val="32"/>
          <w:szCs w:val="32"/>
        </w:rPr>
        <w:t>1</w:t>
      </w:r>
      <w:r w:rsidRPr="008F75AC"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  <w:r w:rsidRPr="008F75AC">
        <w:rPr>
          <w:rFonts w:ascii="仿宋_GB2312" w:eastAsia="仿宋_GB2312" w:hAnsi="宋体" w:cs="仿宋_GB2312"/>
          <w:b/>
          <w:bCs/>
          <w:sz w:val="32"/>
          <w:szCs w:val="32"/>
        </w:rPr>
        <w:t>2018</w:t>
      </w:r>
      <w:r w:rsidRPr="008F75AC">
        <w:rPr>
          <w:rFonts w:ascii="仿宋_GB2312" w:eastAsia="仿宋_GB2312" w:hAnsi="宋体" w:cs="仿宋_GB2312" w:hint="eastAsia"/>
          <w:b/>
          <w:bCs/>
          <w:sz w:val="32"/>
          <w:szCs w:val="32"/>
        </w:rPr>
        <w:t>年硕士研究生国家奖学金分配名额表</w:t>
      </w: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9"/>
        <w:gridCol w:w="2137"/>
      </w:tblGrid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</w:tcPr>
          <w:p w:rsidR="000541F2" w:rsidRPr="008F75AC" w:rsidRDefault="000541F2" w:rsidP="00E94B45">
            <w:pPr>
              <w:jc w:val="center"/>
              <w:rPr>
                <w:rFonts w:ascii="仿宋_GB2312" w:eastAsia="仿宋_GB2312" w:hAnsi="宋体" w:cs="Times New Roman"/>
                <w:b/>
                <w:bCs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2137" w:type="dxa"/>
          </w:tcPr>
          <w:p w:rsidR="000541F2" w:rsidRPr="008F75AC" w:rsidRDefault="000541F2" w:rsidP="00E94B45">
            <w:pPr>
              <w:jc w:val="center"/>
              <w:rPr>
                <w:rFonts w:ascii="仿宋_GB2312" w:eastAsia="仿宋_GB2312" w:hAnsi="宋体" w:cs="Times New Roman"/>
                <w:b/>
                <w:bCs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限额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6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建筑与艺术学院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3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7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土木工程学院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6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8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能源与环境工程学院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3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9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机械与装备工程学院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2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0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信息与电气工程学院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3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1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矿业与测绘工程学院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1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2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地球科学与工程学院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1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3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材料科学与工程学院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1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4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管理工程与商学院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3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5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数理科学与工程学院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1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6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水利水电学院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3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7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临床医学院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5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112817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8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园林与生态工程学院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2</w:t>
            </w:r>
          </w:p>
        </w:tc>
      </w:tr>
      <w:tr w:rsidR="000541F2" w:rsidRPr="008F75AC" w:rsidTr="0016585B">
        <w:trPr>
          <w:trHeight w:hRule="exact" w:val="680"/>
          <w:jc w:val="center"/>
        </w:trPr>
        <w:tc>
          <w:tcPr>
            <w:tcW w:w="5469" w:type="dxa"/>
            <w:vAlign w:val="center"/>
          </w:tcPr>
          <w:p w:rsidR="000541F2" w:rsidRPr="008F75AC" w:rsidRDefault="000541F2" w:rsidP="00E94B45">
            <w:pPr>
              <w:adjustRightInd w:val="0"/>
              <w:snapToGrid w:val="0"/>
              <w:rPr>
                <w:rFonts w:ascii="仿宋_GB2312" w:eastAsia="仿宋_GB2312" w:hAnsi="宋体" w:cs="Times New Roman"/>
                <w:sz w:val="32"/>
                <w:szCs w:val="32"/>
              </w:rPr>
            </w:pPr>
            <w:hyperlink r:id="rId19" w:tgtFrame="_blank" w:history="1">
              <w:r w:rsidRPr="008F75AC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生命科学与食品工程学院</w:t>
              </w:r>
            </w:hyperlink>
          </w:p>
        </w:tc>
        <w:tc>
          <w:tcPr>
            <w:tcW w:w="2137" w:type="dxa"/>
            <w:vAlign w:val="center"/>
          </w:tcPr>
          <w:p w:rsidR="000541F2" w:rsidRPr="008F75AC" w:rsidRDefault="000541F2" w:rsidP="00497EB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8F75AC">
              <w:rPr>
                <w:rFonts w:ascii="仿宋_GB2312" w:eastAsia="仿宋_GB2312" w:hAnsi="宋体" w:cs="仿宋_GB2312"/>
                <w:sz w:val="32"/>
                <w:szCs w:val="32"/>
              </w:rPr>
              <w:t>2</w:t>
            </w:r>
          </w:p>
        </w:tc>
      </w:tr>
    </w:tbl>
    <w:p w:rsidR="000541F2" w:rsidRPr="00D16A31" w:rsidRDefault="000541F2" w:rsidP="00CB5589">
      <w:pPr>
        <w:widowControl/>
        <w:shd w:val="clear" w:color="auto" w:fill="FFFFFF"/>
        <w:spacing w:line="480" w:lineRule="atLeast"/>
        <w:jc w:val="left"/>
        <w:rPr>
          <w:rFonts w:hAnsi="黑体" w:cs="Times New Roman"/>
        </w:rPr>
      </w:pPr>
      <w:r w:rsidRPr="00D16A31">
        <w:t xml:space="preserve"> </w:t>
      </w:r>
    </w:p>
    <w:sectPr w:rsidR="000541F2" w:rsidRPr="00D16A31" w:rsidSect="00CB5589">
      <w:footerReference w:type="default" r:id="rId2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F2" w:rsidRDefault="000541F2" w:rsidP="006540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41F2" w:rsidRDefault="000541F2" w:rsidP="006540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F2" w:rsidRDefault="000541F2" w:rsidP="00C67DB1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41F2" w:rsidRDefault="000541F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F2" w:rsidRDefault="000541F2" w:rsidP="006540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41F2" w:rsidRDefault="000541F2" w:rsidP="006540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87"/>
    <w:rsid w:val="0002736E"/>
    <w:rsid w:val="0003067A"/>
    <w:rsid w:val="000541F2"/>
    <w:rsid w:val="000A16BA"/>
    <w:rsid w:val="000B5CD4"/>
    <w:rsid w:val="000B71A8"/>
    <w:rsid w:val="000C23A3"/>
    <w:rsid w:val="000E0A87"/>
    <w:rsid w:val="000E7D58"/>
    <w:rsid w:val="00112817"/>
    <w:rsid w:val="00135992"/>
    <w:rsid w:val="00140A82"/>
    <w:rsid w:val="00162A02"/>
    <w:rsid w:val="0016430E"/>
    <w:rsid w:val="0016585B"/>
    <w:rsid w:val="00170266"/>
    <w:rsid w:val="001707B8"/>
    <w:rsid w:val="00172080"/>
    <w:rsid w:val="00177330"/>
    <w:rsid w:val="00187A49"/>
    <w:rsid w:val="00192E08"/>
    <w:rsid w:val="001A5ED2"/>
    <w:rsid w:val="001B3C16"/>
    <w:rsid w:val="001C29D0"/>
    <w:rsid w:val="001F58AA"/>
    <w:rsid w:val="00214D90"/>
    <w:rsid w:val="00227315"/>
    <w:rsid w:val="00231F19"/>
    <w:rsid w:val="00231F50"/>
    <w:rsid w:val="002410EB"/>
    <w:rsid w:val="002523F3"/>
    <w:rsid w:val="002858FA"/>
    <w:rsid w:val="002A44EF"/>
    <w:rsid w:val="002A62E2"/>
    <w:rsid w:val="002B4E6E"/>
    <w:rsid w:val="002F2F58"/>
    <w:rsid w:val="002F7A44"/>
    <w:rsid w:val="00323491"/>
    <w:rsid w:val="0032464F"/>
    <w:rsid w:val="0032495E"/>
    <w:rsid w:val="00336687"/>
    <w:rsid w:val="003571AF"/>
    <w:rsid w:val="00390752"/>
    <w:rsid w:val="003A1951"/>
    <w:rsid w:val="003A1B1A"/>
    <w:rsid w:val="003B7392"/>
    <w:rsid w:val="003D1095"/>
    <w:rsid w:val="003D55D5"/>
    <w:rsid w:val="003E4930"/>
    <w:rsid w:val="003F6CBF"/>
    <w:rsid w:val="00412BB5"/>
    <w:rsid w:val="00450986"/>
    <w:rsid w:val="00463001"/>
    <w:rsid w:val="004839BC"/>
    <w:rsid w:val="00486CE9"/>
    <w:rsid w:val="00487B95"/>
    <w:rsid w:val="004902C3"/>
    <w:rsid w:val="00497EBA"/>
    <w:rsid w:val="004A01ED"/>
    <w:rsid w:val="004A36AF"/>
    <w:rsid w:val="004C324F"/>
    <w:rsid w:val="004E1C1A"/>
    <w:rsid w:val="00517917"/>
    <w:rsid w:val="0052367C"/>
    <w:rsid w:val="00540ACA"/>
    <w:rsid w:val="00553204"/>
    <w:rsid w:val="0055480A"/>
    <w:rsid w:val="00560EB3"/>
    <w:rsid w:val="00567F60"/>
    <w:rsid w:val="00581BE3"/>
    <w:rsid w:val="00587A70"/>
    <w:rsid w:val="00587F19"/>
    <w:rsid w:val="0059653E"/>
    <w:rsid w:val="005C6024"/>
    <w:rsid w:val="005D39D4"/>
    <w:rsid w:val="005F09E5"/>
    <w:rsid w:val="00621283"/>
    <w:rsid w:val="006234EF"/>
    <w:rsid w:val="00626BF4"/>
    <w:rsid w:val="006422E9"/>
    <w:rsid w:val="006540CF"/>
    <w:rsid w:val="00666C87"/>
    <w:rsid w:val="006765D9"/>
    <w:rsid w:val="0068414F"/>
    <w:rsid w:val="00685D9A"/>
    <w:rsid w:val="00697AF5"/>
    <w:rsid w:val="006A751B"/>
    <w:rsid w:val="006D2262"/>
    <w:rsid w:val="006F2BC9"/>
    <w:rsid w:val="00700C62"/>
    <w:rsid w:val="007049F8"/>
    <w:rsid w:val="00705593"/>
    <w:rsid w:val="00726567"/>
    <w:rsid w:val="007602A6"/>
    <w:rsid w:val="00791B90"/>
    <w:rsid w:val="007A3CD9"/>
    <w:rsid w:val="007D77AE"/>
    <w:rsid w:val="007E19B5"/>
    <w:rsid w:val="008217D4"/>
    <w:rsid w:val="00860580"/>
    <w:rsid w:val="00860DB9"/>
    <w:rsid w:val="00861771"/>
    <w:rsid w:val="00864009"/>
    <w:rsid w:val="00885AC4"/>
    <w:rsid w:val="008C7718"/>
    <w:rsid w:val="008D6996"/>
    <w:rsid w:val="008E7A09"/>
    <w:rsid w:val="008F75AC"/>
    <w:rsid w:val="009043F5"/>
    <w:rsid w:val="00907479"/>
    <w:rsid w:val="009170CC"/>
    <w:rsid w:val="009555CF"/>
    <w:rsid w:val="009611CF"/>
    <w:rsid w:val="009C410B"/>
    <w:rsid w:val="009D14B6"/>
    <w:rsid w:val="009E72F7"/>
    <w:rsid w:val="00A277AF"/>
    <w:rsid w:val="00A37086"/>
    <w:rsid w:val="00A655F3"/>
    <w:rsid w:val="00A77000"/>
    <w:rsid w:val="00A81E11"/>
    <w:rsid w:val="00A83467"/>
    <w:rsid w:val="00AA1563"/>
    <w:rsid w:val="00AA409E"/>
    <w:rsid w:val="00AB4981"/>
    <w:rsid w:val="00AD209B"/>
    <w:rsid w:val="00AF0F93"/>
    <w:rsid w:val="00AF660B"/>
    <w:rsid w:val="00B319D3"/>
    <w:rsid w:val="00B36D32"/>
    <w:rsid w:val="00B7134D"/>
    <w:rsid w:val="00B877D2"/>
    <w:rsid w:val="00B9381B"/>
    <w:rsid w:val="00BA69AA"/>
    <w:rsid w:val="00BA78EF"/>
    <w:rsid w:val="00BB00BB"/>
    <w:rsid w:val="00BC17E8"/>
    <w:rsid w:val="00BD030E"/>
    <w:rsid w:val="00BE0E1D"/>
    <w:rsid w:val="00C1651D"/>
    <w:rsid w:val="00C40248"/>
    <w:rsid w:val="00C531A3"/>
    <w:rsid w:val="00C67DB1"/>
    <w:rsid w:val="00C76579"/>
    <w:rsid w:val="00CB5589"/>
    <w:rsid w:val="00CE0E8D"/>
    <w:rsid w:val="00CE52A6"/>
    <w:rsid w:val="00CF7D7A"/>
    <w:rsid w:val="00D01694"/>
    <w:rsid w:val="00D16A31"/>
    <w:rsid w:val="00D2451A"/>
    <w:rsid w:val="00D36C6F"/>
    <w:rsid w:val="00D50DF2"/>
    <w:rsid w:val="00D635BC"/>
    <w:rsid w:val="00D645DD"/>
    <w:rsid w:val="00D975E6"/>
    <w:rsid w:val="00DB0362"/>
    <w:rsid w:val="00DE03F5"/>
    <w:rsid w:val="00E01816"/>
    <w:rsid w:val="00E132EB"/>
    <w:rsid w:val="00E45696"/>
    <w:rsid w:val="00E679E9"/>
    <w:rsid w:val="00E70CD2"/>
    <w:rsid w:val="00E94B45"/>
    <w:rsid w:val="00EA19E9"/>
    <w:rsid w:val="00EA6863"/>
    <w:rsid w:val="00EA7851"/>
    <w:rsid w:val="00EC3B66"/>
    <w:rsid w:val="00ED1C50"/>
    <w:rsid w:val="00ED6807"/>
    <w:rsid w:val="00EE24E3"/>
    <w:rsid w:val="00EE7F80"/>
    <w:rsid w:val="00F064D7"/>
    <w:rsid w:val="00F2066B"/>
    <w:rsid w:val="00F34802"/>
    <w:rsid w:val="00F44B5A"/>
    <w:rsid w:val="00F46057"/>
    <w:rsid w:val="00F516FA"/>
    <w:rsid w:val="00F52B2E"/>
    <w:rsid w:val="00F70E78"/>
    <w:rsid w:val="00F737F0"/>
    <w:rsid w:val="00FA1051"/>
    <w:rsid w:val="00FA49F3"/>
    <w:rsid w:val="00FA5233"/>
    <w:rsid w:val="00FE0EC0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0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C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540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CF"/>
    <w:rPr>
      <w:sz w:val="18"/>
      <w:szCs w:val="18"/>
    </w:rPr>
  </w:style>
  <w:style w:type="character" w:styleId="Hyperlink">
    <w:name w:val="Hyperlink"/>
    <w:basedOn w:val="DefaultParagraphFont"/>
    <w:uiPriority w:val="99"/>
    <w:rsid w:val="006540C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78EF"/>
    <w:pPr>
      <w:ind w:firstLineChars="200" w:firstLine="420"/>
    </w:pPr>
  </w:style>
  <w:style w:type="paragraph" w:customStyle="1" w:styleId="Char">
    <w:name w:val="Char"/>
    <w:basedOn w:val="Normal"/>
    <w:uiPriority w:val="99"/>
    <w:rsid w:val="006D2262"/>
    <w:rPr>
      <w:rFonts w:ascii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rsid w:val="007D77AE"/>
    <w:pPr>
      <w:ind w:leftChars="2500" w:left="100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01816"/>
    <w:rPr>
      <w:sz w:val="21"/>
      <w:szCs w:val="21"/>
    </w:rPr>
  </w:style>
  <w:style w:type="character" w:customStyle="1" w:styleId="CharChar">
    <w:name w:val="Char Char"/>
    <w:uiPriority w:val="99"/>
    <w:rsid w:val="007D77AE"/>
    <w:rPr>
      <w:kern w:val="2"/>
      <w:sz w:val="18"/>
      <w:szCs w:val="18"/>
    </w:rPr>
  </w:style>
  <w:style w:type="table" w:styleId="TableGrid">
    <w:name w:val="Table Grid"/>
    <w:basedOn w:val="TableNormal"/>
    <w:uiPriority w:val="99"/>
    <w:locked/>
    <w:rsid w:val="007D77A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D77AE"/>
  </w:style>
  <w:style w:type="paragraph" w:customStyle="1" w:styleId="Char1">
    <w:name w:val="Char1"/>
    <w:basedOn w:val="Normal"/>
    <w:uiPriority w:val="99"/>
    <w:rsid w:val="007D77AE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D77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71A8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81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ngjian.hebeu.edu.cn" TargetMode="External"/><Relationship Id="rId13" Type="http://schemas.openxmlformats.org/officeDocument/2006/relationships/hyperlink" Target="http://zhuangbei.hebeu.edu.cn" TargetMode="External"/><Relationship Id="rId18" Type="http://schemas.openxmlformats.org/officeDocument/2006/relationships/hyperlink" Target="http://nongxue.hebeu.edu.c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umu.hebeu.edu.cn" TargetMode="External"/><Relationship Id="rId12" Type="http://schemas.openxmlformats.org/officeDocument/2006/relationships/hyperlink" Target="http://www.hebeu.edu.cn/kongbai.html" TargetMode="External"/><Relationship Id="rId17" Type="http://schemas.openxmlformats.org/officeDocument/2006/relationships/hyperlink" Target="http://www.hbgdf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uidian.hebeu.edu.cn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jianzhu.hebeu.edu.cn" TargetMode="External"/><Relationship Id="rId11" Type="http://schemas.openxmlformats.org/officeDocument/2006/relationships/hyperlink" Target="http://ziyuan.hebeu.edu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ixue.hebeu.edu.cn" TargetMode="External"/><Relationship Id="rId10" Type="http://schemas.openxmlformats.org/officeDocument/2006/relationships/hyperlink" Target="http://xindian.hebeu.edu.cn" TargetMode="External"/><Relationship Id="rId19" Type="http://schemas.openxmlformats.org/officeDocument/2006/relationships/hyperlink" Target="http://nongxue.hebe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idian.hebeu.edu.cn" TargetMode="External"/><Relationship Id="rId14" Type="http://schemas.openxmlformats.org/officeDocument/2006/relationships/hyperlink" Target="http://jingguan.hebeu.edu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145</Words>
  <Characters>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河北省学生资助管理中心</dc:title>
  <dc:subject/>
  <dc:creator>admin</dc:creator>
  <cp:keywords/>
  <dc:description/>
  <cp:lastModifiedBy>微软中国</cp:lastModifiedBy>
  <cp:revision>4</cp:revision>
  <cp:lastPrinted>2018-09-26T07:22:00Z</cp:lastPrinted>
  <dcterms:created xsi:type="dcterms:W3CDTF">2018-09-28T10:09:00Z</dcterms:created>
  <dcterms:modified xsi:type="dcterms:W3CDTF">2018-09-28T10:12:00Z</dcterms:modified>
</cp:coreProperties>
</file>